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3D" w:rsidRPr="001C1B3D" w:rsidRDefault="001C1B3D" w:rsidP="001C1B3D">
      <w:pPr>
        <w:spacing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36"/>
          <w:szCs w:val="36"/>
        </w:rPr>
      </w:pPr>
      <w:bookmarkStart w:id="0" w:name="_GoBack"/>
      <w:bookmarkEnd w:id="0"/>
      <w:r w:rsidRPr="001C1B3D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57275" cy="771525"/>
            <wp:effectExtent l="0" t="0" r="9525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(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08" cy="77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B3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ISLAMIAH COLLEGE (AUTONOMOUS) </w:t>
      </w:r>
    </w:p>
    <w:p w:rsidR="001C1B3D" w:rsidRPr="001C1B3D" w:rsidRDefault="001C1B3D" w:rsidP="0080468A">
      <w:pPr>
        <w:contextualSpacing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</w:pPr>
      <w:r w:rsidRPr="001C1B3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NEWTOWN VANIYAMBADI-635752</w:t>
      </w:r>
    </w:p>
    <w:p w:rsidR="001C1B3D" w:rsidRDefault="001C1B3D" w:rsidP="0080468A">
      <w:pPr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</w:p>
    <w:p w:rsidR="0068570E" w:rsidRPr="0068570E" w:rsidRDefault="0080468A" w:rsidP="0080468A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8570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General Ru</w:t>
      </w:r>
      <w:r w:rsidR="0048660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les and Regulations of IGNITE’18</w:t>
      </w:r>
    </w:p>
    <w:p w:rsidR="00EB144E" w:rsidRPr="00AD1868" w:rsidRDefault="0080468A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>All participants must bring their valid college ID cards.</w:t>
      </w:r>
    </w:p>
    <w:p w:rsidR="009B49BF" w:rsidRPr="00AD1868" w:rsidRDefault="00496BCA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>S</w:t>
      </w:r>
      <w:r w:rsidR="009B49BF" w:rsidRPr="00AD1868">
        <w:rPr>
          <w:rFonts w:ascii="Times New Roman" w:hAnsi="Times New Roman" w:cs="Times New Roman"/>
          <w:sz w:val="40"/>
          <w:szCs w:val="40"/>
        </w:rPr>
        <w:t xml:space="preserve">pot registration will start from </w:t>
      </w:r>
      <w:r w:rsidR="009B49BF" w:rsidRPr="00AD1868">
        <w:rPr>
          <w:rFonts w:ascii="Times New Roman" w:hAnsi="Times New Roman" w:cs="Times New Roman"/>
          <w:b/>
          <w:sz w:val="40"/>
          <w:szCs w:val="40"/>
        </w:rPr>
        <w:t xml:space="preserve">8:00 </w:t>
      </w:r>
      <w:r w:rsidRPr="00AD1868">
        <w:rPr>
          <w:rFonts w:ascii="Times New Roman" w:hAnsi="Times New Roman" w:cs="Times New Roman"/>
          <w:b/>
          <w:sz w:val="40"/>
          <w:szCs w:val="40"/>
        </w:rPr>
        <w:t>A.M.</w:t>
      </w:r>
    </w:p>
    <w:p w:rsidR="00AD1868" w:rsidRPr="00AD1868" w:rsidRDefault="00AD1868" w:rsidP="00AD186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 xml:space="preserve">Online registration is also available at </w:t>
      </w:r>
      <w:hyperlink r:id="rId8" w:history="1">
        <w:r w:rsidRPr="00AD1868">
          <w:rPr>
            <w:rStyle w:val="Hyperlink"/>
            <w:rFonts w:ascii="Times New Roman" w:hAnsi="Times New Roman" w:cs="Times New Roman"/>
            <w:sz w:val="40"/>
            <w:szCs w:val="40"/>
          </w:rPr>
          <w:t>www.ignite2k18.wordpress.com</w:t>
        </w:r>
      </w:hyperlink>
      <w:r w:rsidRPr="00AD1868">
        <w:rPr>
          <w:rStyle w:val="Hyperlink"/>
          <w:rFonts w:ascii="Times New Roman" w:hAnsi="Times New Roman" w:cs="Times New Roman"/>
          <w:sz w:val="40"/>
          <w:szCs w:val="40"/>
        </w:rPr>
        <w:t>/</w:t>
      </w:r>
      <w:r w:rsidRPr="00AD18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B144E" w:rsidRPr="00AD1868" w:rsidRDefault="0080468A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 xml:space="preserve">Registration fee is </w:t>
      </w:r>
      <w:r w:rsidR="007B1A47" w:rsidRPr="00AD1868">
        <w:rPr>
          <w:rFonts w:ascii="Times New Roman" w:hAnsi="Times New Roman" w:cs="Times New Roman"/>
          <w:b/>
          <w:sz w:val="40"/>
          <w:szCs w:val="40"/>
        </w:rPr>
        <w:t>Rs.200</w:t>
      </w:r>
      <w:r w:rsidRPr="00AD1868">
        <w:rPr>
          <w:rFonts w:ascii="Times New Roman" w:hAnsi="Times New Roman" w:cs="Times New Roman"/>
          <w:b/>
          <w:sz w:val="40"/>
          <w:szCs w:val="40"/>
        </w:rPr>
        <w:t>/-</w:t>
      </w:r>
      <w:r w:rsidRPr="00AD1868">
        <w:rPr>
          <w:rFonts w:ascii="Times New Roman" w:hAnsi="Times New Roman" w:cs="Times New Roman"/>
          <w:sz w:val="40"/>
          <w:szCs w:val="40"/>
        </w:rPr>
        <w:t xml:space="preserve"> per participant.</w:t>
      </w:r>
    </w:p>
    <w:p w:rsidR="0080468A" w:rsidRPr="00AD1868" w:rsidRDefault="00EB144E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 xml:space="preserve">Each participant can participate in </w:t>
      </w:r>
      <w:r w:rsidR="00900FB0" w:rsidRPr="00AD1868">
        <w:rPr>
          <w:rFonts w:ascii="Times New Roman" w:hAnsi="Times New Roman" w:cs="Times New Roman"/>
          <w:b/>
          <w:sz w:val="40"/>
          <w:szCs w:val="40"/>
        </w:rPr>
        <w:t>any 5</w:t>
      </w:r>
      <w:r w:rsidRPr="00AD1868">
        <w:rPr>
          <w:rFonts w:ascii="Times New Roman" w:hAnsi="Times New Roman" w:cs="Times New Roman"/>
          <w:b/>
          <w:sz w:val="40"/>
          <w:szCs w:val="40"/>
        </w:rPr>
        <w:t xml:space="preserve"> events</w:t>
      </w:r>
      <w:r w:rsidRPr="00AD1868">
        <w:rPr>
          <w:rFonts w:ascii="Times New Roman" w:hAnsi="Times New Roman" w:cs="Times New Roman"/>
          <w:sz w:val="40"/>
          <w:szCs w:val="40"/>
        </w:rPr>
        <w:t>.</w:t>
      </w:r>
    </w:p>
    <w:p w:rsidR="00EB144E" w:rsidRPr="00AD1868" w:rsidRDefault="00EB144E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>Lunch will be provided.</w:t>
      </w:r>
    </w:p>
    <w:p w:rsidR="00EB144E" w:rsidRPr="00AD1868" w:rsidRDefault="00EB144E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 xml:space="preserve">Only </w:t>
      </w:r>
      <w:r w:rsidRPr="00AD1868">
        <w:rPr>
          <w:rFonts w:ascii="Times New Roman" w:hAnsi="Times New Roman" w:cs="Times New Roman"/>
          <w:b/>
          <w:sz w:val="40"/>
          <w:szCs w:val="40"/>
        </w:rPr>
        <w:t>male</w:t>
      </w:r>
      <w:r w:rsidRPr="00AD1868">
        <w:rPr>
          <w:rFonts w:ascii="Times New Roman" w:hAnsi="Times New Roman" w:cs="Times New Roman"/>
          <w:sz w:val="40"/>
          <w:szCs w:val="40"/>
        </w:rPr>
        <w:t xml:space="preserve"> participants are invited.</w:t>
      </w:r>
    </w:p>
    <w:p w:rsidR="005F32FB" w:rsidRPr="00AD1868" w:rsidRDefault="005F32FB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>Only one participati</w:t>
      </w:r>
      <w:r w:rsidR="005F0A86" w:rsidRPr="00AD1868">
        <w:rPr>
          <w:rFonts w:ascii="Times New Roman" w:hAnsi="Times New Roman" w:cs="Times New Roman"/>
          <w:sz w:val="40"/>
          <w:szCs w:val="40"/>
        </w:rPr>
        <w:t>on certificate will be provided.</w:t>
      </w:r>
    </w:p>
    <w:p w:rsidR="00AD1868" w:rsidRPr="00AD1868" w:rsidRDefault="00AD1868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>Participation certificate will not be given to the winners.</w:t>
      </w:r>
    </w:p>
    <w:p w:rsidR="00EB144E" w:rsidRPr="00AD1868" w:rsidRDefault="00EB144E" w:rsidP="00A8587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AD1868">
        <w:rPr>
          <w:rFonts w:ascii="Times New Roman" w:hAnsi="Times New Roman" w:cs="Times New Roman"/>
          <w:sz w:val="40"/>
          <w:szCs w:val="40"/>
        </w:rPr>
        <w:t xml:space="preserve">If any participant </w:t>
      </w:r>
      <w:r w:rsidRPr="00AD1868">
        <w:rPr>
          <w:rFonts w:ascii="Times New Roman" w:hAnsi="Times New Roman" w:cs="Times New Roman"/>
          <w:b/>
          <w:sz w:val="40"/>
          <w:szCs w:val="40"/>
        </w:rPr>
        <w:t>breaks the rules</w:t>
      </w:r>
      <w:r w:rsidRPr="00AD1868">
        <w:rPr>
          <w:rFonts w:ascii="Times New Roman" w:hAnsi="Times New Roman" w:cs="Times New Roman"/>
          <w:sz w:val="40"/>
          <w:szCs w:val="40"/>
        </w:rPr>
        <w:t xml:space="preserve">, he will be </w:t>
      </w:r>
      <w:r w:rsidRPr="00AD1868">
        <w:rPr>
          <w:rFonts w:ascii="Times New Roman" w:hAnsi="Times New Roman" w:cs="Times New Roman"/>
          <w:b/>
          <w:sz w:val="40"/>
          <w:szCs w:val="40"/>
        </w:rPr>
        <w:t>disqualified</w:t>
      </w:r>
      <w:r w:rsidRPr="00AD1868">
        <w:rPr>
          <w:rFonts w:ascii="Times New Roman" w:hAnsi="Times New Roman" w:cs="Times New Roman"/>
          <w:sz w:val="40"/>
          <w:szCs w:val="40"/>
        </w:rPr>
        <w:t xml:space="preserve"> on the spot. </w:t>
      </w:r>
    </w:p>
    <w:sectPr w:rsidR="00EB144E" w:rsidRPr="00AD1868" w:rsidSect="00C77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8A" w:rsidRDefault="0073368A" w:rsidP="00762174">
      <w:pPr>
        <w:spacing w:after="0" w:line="240" w:lineRule="auto"/>
      </w:pPr>
      <w:r>
        <w:separator/>
      </w:r>
    </w:p>
  </w:endnote>
  <w:endnote w:type="continuationSeparator" w:id="0">
    <w:p w:rsidR="0073368A" w:rsidRDefault="0073368A" w:rsidP="0076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74" w:rsidRDefault="0076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74" w:rsidRDefault="00762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74" w:rsidRDefault="0076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8A" w:rsidRDefault="0073368A" w:rsidP="00762174">
      <w:pPr>
        <w:spacing w:after="0" w:line="240" w:lineRule="auto"/>
      </w:pPr>
      <w:r>
        <w:separator/>
      </w:r>
    </w:p>
  </w:footnote>
  <w:footnote w:type="continuationSeparator" w:id="0">
    <w:p w:rsidR="0073368A" w:rsidRDefault="0073368A" w:rsidP="0076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74" w:rsidRDefault="00762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596735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IGNITE 2K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74" w:rsidRDefault="00762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596736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IGNITE 2K1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74" w:rsidRDefault="00762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596734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IGNITE 2K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A7B"/>
    <w:multiLevelType w:val="hybridMultilevel"/>
    <w:tmpl w:val="B72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4129"/>
    <w:multiLevelType w:val="hybridMultilevel"/>
    <w:tmpl w:val="0D40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8A"/>
    <w:rsid w:val="00160E20"/>
    <w:rsid w:val="00180185"/>
    <w:rsid w:val="001C1B3D"/>
    <w:rsid w:val="002844A9"/>
    <w:rsid w:val="003A1651"/>
    <w:rsid w:val="00486602"/>
    <w:rsid w:val="00496BCA"/>
    <w:rsid w:val="005F0A86"/>
    <w:rsid w:val="005F32FB"/>
    <w:rsid w:val="0068570E"/>
    <w:rsid w:val="0073368A"/>
    <w:rsid w:val="00762174"/>
    <w:rsid w:val="007B1A47"/>
    <w:rsid w:val="0080468A"/>
    <w:rsid w:val="00900FB0"/>
    <w:rsid w:val="00982E19"/>
    <w:rsid w:val="009B49BF"/>
    <w:rsid w:val="00A85877"/>
    <w:rsid w:val="00AD1868"/>
    <w:rsid w:val="00B24970"/>
    <w:rsid w:val="00C7753F"/>
    <w:rsid w:val="00D812FA"/>
    <w:rsid w:val="00E562BB"/>
    <w:rsid w:val="00EB04B7"/>
    <w:rsid w:val="00EB144E"/>
    <w:rsid w:val="00E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243F881-02AA-4FDD-B599-156F1F26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74"/>
  </w:style>
  <w:style w:type="paragraph" w:styleId="Footer">
    <w:name w:val="footer"/>
    <w:basedOn w:val="Normal"/>
    <w:link w:val="FooterChar"/>
    <w:uiPriority w:val="99"/>
    <w:unhideWhenUsed/>
    <w:rsid w:val="00762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ite2k18.wordpres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 Akthar</cp:lastModifiedBy>
  <cp:revision>42</cp:revision>
  <dcterms:created xsi:type="dcterms:W3CDTF">2016-12-22T18:11:00Z</dcterms:created>
  <dcterms:modified xsi:type="dcterms:W3CDTF">2018-01-05T18:29:00Z</dcterms:modified>
</cp:coreProperties>
</file>